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17" w:rsidRDefault="00387ACD" w:rsidP="00387ACD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Department of Geography-Earth Science</w:t>
      </w:r>
    </w:p>
    <w:p w:rsidR="0084445F" w:rsidRDefault="0084445F" w:rsidP="00387ACD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Shippensburg University</w:t>
      </w:r>
    </w:p>
    <w:p w:rsidR="00387ACD" w:rsidRDefault="0084445F" w:rsidP="00387ACD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Internship</w:t>
      </w:r>
      <w:r w:rsidR="009D45D7">
        <w:rPr>
          <w:rFonts w:ascii="Berlin Sans FB Demi" w:hAnsi="Berlin Sans FB Demi"/>
        </w:rPr>
        <w:t xml:space="preserve"> log form</w:t>
      </w:r>
    </w:p>
    <w:p w:rsidR="00387ACD" w:rsidRDefault="00387ACD" w:rsidP="00387ACD">
      <w:pPr>
        <w:jc w:val="center"/>
        <w:rPr>
          <w:rFonts w:ascii="Berlin Sans FB Demi" w:hAnsi="Berlin Sans FB Demi"/>
        </w:rPr>
      </w:pPr>
    </w:p>
    <w:p w:rsidR="00B723D3" w:rsidRDefault="00B723D3" w:rsidP="00387ACD">
      <w:pPr>
        <w:rPr>
          <w:rFonts w:ascii="Candara" w:hAnsi="Candara"/>
        </w:rPr>
      </w:pPr>
    </w:p>
    <w:p w:rsidR="009D45D7" w:rsidRDefault="009D45D7" w:rsidP="00387ACD">
      <w:pPr>
        <w:rPr>
          <w:rFonts w:ascii="Candara" w:hAnsi="Candara"/>
        </w:rPr>
      </w:pPr>
      <w:r>
        <w:rPr>
          <w:rFonts w:ascii="Candara" w:hAnsi="Candara"/>
        </w:rPr>
        <w:t xml:space="preserve">Name: </w:t>
      </w:r>
    </w:p>
    <w:p w:rsidR="0084445F" w:rsidRPr="0084445F" w:rsidRDefault="0084445F" w:rsidP="00387ACD">
      <w:pPr>
        <w:rPr>
          <w:rFonts w:ascii="Candara" w:hAnsi="Candara"/>
        </w:rPr>
      </w:pPr>
      <w:r>
        <w:rPr>
          <w:rFonts w:ascii="Candara" w:hAnsi="Candara"/>
        </w:rPr>
        <w:t>Date range covered by these logs:</w:t>
      </w:r>
      <w:bookmarkStart w:id="0" w:name="_GoBack"/>
      <w:bookmarkEnd w:id="0"/>
    </w:p>
    <w:p w:rsidR="0084445F" w:rsidRDefault="0084445F" w:rsidP="00387ACD">
      <w:pPr>
        <w:rPr>
          <w:rFonts w:ascii="Berlin Sans FB" w:hAnsi="Berlin Sans FB"/>
          <w:b/>
        </w:rPr>
      </w:pPr>
    </w:p>
    <w:p w:rsidR="0084445F" w:rsidRPr="0084445F" w:rsidRDefault="0084445F" w:rsidP="00387ACD">
      <w:pPr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On a Daily Basis</w:t>
      </w:r>
    </w:p>
    <w:p w:rsidR="00CB78D4" w:rsidRDefault="00CB78D4" w:rsidP="00387ACD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45D7" w:rsidTr="00CB78D4">
        <w:tc>
          <w:tcPr>
            <w:tcW w:w="10790" w:type="dxa"/>
            <w:shd w:val="clear" w:color="auto" w:fill="A6A6A6" w:themeFill="background1" w:themeFillShade="A6"/>
          </w:tcPr>
          <w:p w:rsidR="0084445F" w:rsidRPr="0084445F" w:rsidRDefault="0084445F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>Date:</w:t>
            </w:r>
          </w:p>
          <w:p w:rsidR="0084445F" w:rsidRPr="0084445F" w:rsidRDefault="0084445F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>Hours worked today:</w:t>
            </w:r>
          </w:p>
          <w:p w:rsidR="0084445F" w:rsidRPr="0084445F" w:rsidRDefault="0084445F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 xml:space="preserve">Hours worked so far toward your internship: </w:t>
            </w:r>
          </w:p>
          <w:p w:rsidR="0084445F" w:rsidRPr="0084445F" w:rsidRDefault="0084445F" w:rsidP="00CB78D4">
            <w:pPr>
              <w:rPr>
                <w:rFonts w:ascii="Candara" w:hAnsi="Candara"/>
                <w:b/>
                <w:color w:val="FFFFFF" w:themeColor="background1"/>
              </w:rPr>
            </w:pPr>
          </w:p>
          <w:p w:rsidR="009D45D7" w:rsidRPr="00CB78D4" w:rsidRDefault="009D45D7" w:rsidP="00CB78D4">
            <w:pPr>
              <w:rPr>
                <w:rFonts w:ascii="Candara" w:hAnsi="Candara"/>
                <w:color w:val="FFFFFF" w:themeColor="background1"/>
              </w:rPr>
            </w:pPr>
            <w:r w:rsidRPr="00CB78D4">
              <w:rPr>
                <w:rFonts w:ascii="Candara" w:hAnsi="Candara"/>
                <w:b/>
                <w:color w:val="FFFFFF" w:themeColor="background1"/>
              </w:rPr>
              <w:t>Provide a summary</w:t>
            </w:r>
            <w:r w:rsidR="00CB78D4">
              <w:rPr>
                <w:rFonts w:ascii="Candara" w:hAnsi="Candara"/>
                <w:b/>
                <w:color w:val="FFFFFF" w:themeColor="background1"/>
              </w:rPr>
              <w:t xml:space="preserve"> (1 – 2 paragraphs)</w:t>
            </w:r>
            <w:r w:rsidRPr="00CB78D4">
              <w:rPr>
                <w:rFonts w:ascii="Candara" w:hAnsi="Candara"/>
                <w:b/>
                <w:color w:val="FFFFFF" w:themeColor="background1"/>
              </w:rPr>
              <w:t xml:space="preserve"> of the </w:t>
            </w:r>
            <w:r w:rsidR="0084445F">
              <w:rPr>
                <w:rFonts w:ascii="Candara" w:hAnsi="Candara"/>
                <w:b/>
                <w:color w:val="FFFFFF" w:themeColor="background1"/>
              </w:rPr>
              <w:t xml:space="preserve">specific </w:t>
            </w:r>
            <w:r w:rsidRPr="00CB78D4">
              <w:rPr>
                <w:rFonts w:ascii="Candara" w:hAnsi="Candara"/>
                <w:b/>
                <w:color w:val="FFFFFF" w:themeColor="background1"/>
              </w:rPr>
              <w:t>tasks you accomplished today.</w:t>
            </w:r>
          </w:p>
        </w:tc>
      </w:tr>
      <w:tr w:rsidR="009D45D7" w:rsidTr="009D45D7">
        <w:tc>
          <w:tcPr>
            <w:tcW w:w="10790" w:type="dxa"/>
          </w:tcPr>
          <w:p w:rsidR="009D45D7" w:rsidRDefault="009D45D7" w:rsidP="00387ACD">
            <w:pPr>
              <w:rPr>
                <w:rFonts w:ascii="Candara" w:hAnsi="Candara"/>
                <w:b/>
              </w:rPr>
            </w:pPr>
          </w:p>
          <w:p w:rsidR="0084445F" w:rsidRDefault="0084445F" w:rsidP="00387A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Your daily log entry should be 1 – 2 paragraphs and should be written in complete sentences, be well organized, and free of typos. Your daily logs should clearly </w:t>
            </w:r>
            <w:r w:rsidR="00641EDF">
              <w:rPr>
                <w:rFonts w:ascii="Candara" w:hAnsi="Candara"/>
              </w:rPr>
              <w:t>describe your</w:t>
            </w:r>
            <w:r>
              <w:rPr>
                <w:rFonts w:ascii="Candara" w:hAnsi="Candara"/>
              </w:rPr>
              <w:t xml:space="preserve"> day’s responsibilities and specific activities, and should highlight specific challenges or accomplishments.</w:t>
            </w:r>
          </w:p>
          <w:p w:rsidR="0084445F" w:rsidRDefault="0084445F" w:rsidP="00387ACD">
            <w:pPr>
              <w:rPr>
                <w:rFonts w:ascii="Candara" w:hAnsi="Candara"/>
              </w:rPr>
            </w:pPr>
          </w:p>
          <w:p w:rsidR="00CB78D4" w:rsidRPr="0084445F" w:rsidRDefault="0084445F" w:rsidP="00387ACD">
            <w:pPr>
              <w:rPr>
                <w:rFonts w:ascii="Candara" w:hAnsi="Candara"/>
              </w:rPr>
            </w:pPr>
            <w:r w:rsidRPr="0084445F">
              <w:rPr>
                <w:rFonts w:ascii="Candara" w:hAnsi="Candara"/>
              </w:rPr>
              <w:t>Copy and paste these content blocks as needed for the number of days you worked for this set of logs.</w:t>
            </w:r>
          </w:p>
          <w:p w:rsidR="00CB78D4" w:rsidRDefault="00CB78D4" w:rsidP="00387ACD">
            <w:pPr>
              <w:rPr>
                <w:rFonts w:ascii="Candara" w:hAnsi="Candara"/>
                <w:b/>
              </w:rPr>
            </w:pPr>
          </w:p>
        </w:tc>
      </w:tr>
    </w:tbl>
    <w:p w:rsidR="0084445F" w:rsidRDefault="0084445F" w:rsidP="0084445F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445F" w:rsidTr="00427E72">
        <w:tc>
          <w:tcPr>
            <w:tcW w:w="10790" w:type="dxa"/>
            <w:shd w:val="clear" w:color="auto" w:fill="A6A6A6" w:themeFill="background1" w:themeFillShade="A6"/>
          </w:tcPr>
          <w:p w:rsidR="0084445F" w:rsidRPr="0084445F" w:rsidRDefault="0084445F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>Date:</w:t>
            </w:r>
          </w:p>
          <w:p w:rsidR="0084445F" w:rsidRPr="0084445F" w:rsidRDefault="0084445F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>Hours worked today:</w:t>
            </w:r>
          </w:p>
          <w:p w:rsidR="0084445F" w:rsidRPr="0084445F" w:rsidRDefault="0084445F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 xml:space="preserve">Hours worked so far toward your internship: </w:t>
            </w:r>
          </w:p>
          <w:p w:rsidR="0084445F" w:rsidRPr="0084445F" w:rsidRDefault="0084445F" w:rsidP="00427E72">
            <w:pPr>
              <w:rPr>
                <w:rFonts w:ascii="Candara" w:hAnsi="Candara"/>
                <w:b/>
                <w:color w:val="FFFFFF" w:themeColor="background1"/>
              </w:rPr>
            </w:pPr>
          </w:p>
          <w:p w:rsidR="0084445F" w:rsidRPr="0084445F" w:rsidRDefault="0084445F" w:rsidP="00427E72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>Provide a summary (1 – 2 paragraphs) of the</w:t>
            </w:r>
            <w:r w:rsidRPr="0084445F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4445F">
              <w:rPr>
                <w:rFonts w:ascii="Candara" w:hAnsi="Candara"/>
                <w:b/>
                <w:color w:val="FFFFFF" w:themeColor="background1"/>
              </w:rPr>
              <w:t>specific tasks you accomplished today.</w:t>
            </w:r>
          </w:p>
        </w:tc>
      </w:tr>
      <w:tr w:rsidR="0084445F" w:rsidTr="00427E72">
        <w:tc>
          <w:tcPr>
            <w:tcW w:w="10790" w:type="dxa"/>
          </w:tcPr>
          <w:p w:rsidR="0084445F" w:rsidRDefault="0084445F" w:rsidP="00427E72">
            <w:pPr>
              <w:rPr>
                <w:rFonts w:ascii="Candara" w:hAnsi="Candara"/>
                <w:b/>
              </w:rPr>
            </w:pPr>
          </w:p>
          <w:p w:rsidR="0084445F" w:rsidRDefault="0084445F" w:rsidP="00427E72">
            <w:pPr>
              <w:rPr>
                <w:rFonts w:ascii="Candara" w:hAnsi="Candara"/>
                <w:b/>
              </w:rPr>
            </w:pPr>
          </w:p>
          <w:p w:rsidR="0084445F" w:rsidRDefault="0084445F" w:rsidP="00427E72">
            <w:pPr>
              <w:rPr>
                <w:rFonts w:ascii="Candara" w:hAnsi="Candara"/>
                <w:b/>
              </w:rPr>
            </w:pPr>
          </w:p>
        </w:tc>
      </w:tr>
    </w:tbl>
    <w:p w:rsidR="0084445F" w:rsidRDefault="0084445F" w:rsidP="0084445F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445F" w:rsidTr="00427E72">
        <w:tc>
          <w:tcPr>
            <w:tcW w:w="10790" w:type="dxa"/>
            <w:shd w:val="clear" w:color="auto" w:fill="A6A6A6" w:themeFill="background1" w:themeFillShade="A6"/>
          </w:tcPr>
          <w:p w:rsidR="0084445F" w:rsidRPr="0084445F" w:rsidRDefault="0084445F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>Date:</w:t>
            </w:r>
          </w:p>
          <w:p w:rsidR="0084445F" w:rsidRPr="0084445F" w:rsidRDefault="0084445F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>Hours worked today:</w:t>
            </w:r>
          </w:p>
          <w:p w:rsidR="0084445F" w:rsidRPr="0084445F" w:rsidRDefault="0084445F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 xml:space="preserve">Hours worked so far toward your internship: </w:t>
            </w:r>
          </w:p>
          <w:p w:rsidR="0084445F" w:rsidRPr="0084445F" w:rsidRDefault="0084445F" w:rsidP="00427E72">
            <w:pPr>
              <w:rPr>
                <w:rFonts w:ascii="Candara" w:hAnsi="Candara"/>
                <w:b/>
                <w:color w:val="FFFFFF" w:themeColor="background1"/>
              </w:rPr>
            </w:pPr>
          </w:p>
          <w:p w:rsidR="0084445F" w:rsidRPr="0084445F" w:rsidRDefault="0084445F" w:rsidP="00427E72">
            <w:pPr>
              <w:rPr>
                <w:rFonts w:ascii="Candara" w:hAnsi="Candara"/>
                <w:b/>
                <w:color w:val="FFFFFF" w:themeColor="background1"/>
              </w:rPr>
            </w:pPr>
            <w:r w:rsidRPr="0084445F">
              <w:rPr>
                <w:rFonts w:ascii="Candara" w:hAnsi="Candara"/>
                <w:b/>
                <w:color w:val="FFFFFF" w:themeColor="background1"/>
              </w:rPr>
              <w:t>Provide a summary (1 – 2 paragraphs) of the specific</w:t>
            </w:r>
            <w:r w:rsidRPr="0084445F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4445F">
              <w:rPr>
                <w:rFonts w:ascii="Candara" w:hAnsi="Candara"/>
                <w:b/>
                <w:color w:val="FFFFFF" w:themeColor="background1"/>
              </w:rPr>
              <w:t>tasks you accomplished today.</w:t>
            </w:r>
          </w:p>
        </w:tc>
      </w:tr>
      <w:tr w:rsidR="0084445F" w:rsidTr="00427E72">
        <w:tc>
          <w:tcPr>
            <w:tcW w:w="10790" w:type="dxa"/>
          </w:tcPr>
          <w:p w:rsidR="0084445F" w:rsidRDefault="0084445F" w:rsidP="00427E72">
            <w:pPr>
              <w:rPr>
                <w:rFonts w:ascii="Candara" w:hAnsi="Candara"/>
                <w:b/>
              </w:rPr>
            </w:pPr>
          </w:p>
          <w:p w:rsidR="0084445F" w:rsidRDefault="0084445F" w:rsidP="0084445F">
            <w:pPr>
              <w:rPr>
                <w:rFonts w:ascii="Candara" w:hAnsi="Candara"/>
                <w:b/>
              </w:rPr>
            </w:pPr>
          </w:p>
        </w:tc>
      </w:tr>
    </w:tbl>
    <w:p w:rsidR="0084445F" w:rsidRDefault="0084445F" w:rsidP="0084445F">
      <w:pPr>
        <w:rPr>
          <w:rFonts w:ascii="Candara" w:hAnsi="Candara"/>
        </w:rPr>
      </w:pPr>
    </w:p>
    <w:p w:rsidR="0084445F" w:rsidRDefault="0084445F" w:rsidP="0084445F">
      <w:pPr>
        <w:rPr>
          <w:rFonts w:ascii="Candara" w:hAnsi="Candara"/>
        </w:rPr>
      </w:pPr>
    </w:p>
    <w:p w:rsidR="00641EDF" w:rsidRDefault="00641EDF">
      <w:pPr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br w:type="page"/>
      </w:r>
    </w:p>
    <w:p w:rsidR="0084445F" w:rsidRDefault="0084445F" w:rsidP="00CB78D4">
      <w:pPr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lastRenderedPageBreak/>
        <w:t>On a Weekly/Biweekly Basis</w:t>
      </w:r>
      <w:r w:rsidR="00641EDF">
        <w:rPr>
          <w:rFonts w:ascii="Berlin Sans FB" w:hAnsi="Berlin Sans FB"/>
          <w:b/>
        </w:rPr>
        <w:t>*</w:t>
      </w:r>
    </w:p>
    <w:p w:rsidR="00641EDF" w:rsidRPr="00641EDF" w:rsidRDefault="00641EDF" w:rsidP="00CB78D4">
      <w:pPr>
        <w:rPr>
          <w:rFonts w:ascii="Candara" w:hAnsi="Candara"/>
          <w:i/>
        </w:rPr>
      </w:pPr>
      <w:r>
        <w:rPr>
          <w:rFonts w:ascii="Candara" w:hAnsi="Candara"/>
          <w:i/>
        </w:rPr>
        <w:t>*Students working &lt;30 hours/week should submit logs every two weeks; students working 30+ hours/week should submit weekly logs.</w:t>
      </w:r>
    </w:p>
    <w:p w:rsidR="00CB78D4" w:rsidRDefault="00CB78D4" w:rsidP="00CB78D4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78D4" w:rsidTr="00CB78D4">
        <w:tc>
          <w:tcPr>
            <w:tcW w:w="10790" w:type="dxa"/>
            <w:shd w:val="clear" w:color="auto" w:fill="A6A6A6" w:themeFill="background1" w:themeFillShade="A6"/>
          </w:tcPr>
          <w:p w:rsidR="00CB78D4" w:rsidRPr="00CB78D4" w:rsidRDefault="0084445F" w:rsidP="00CB78D4">
            <w:pPr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 xml:space="preserve">Describe </w:t>
            </w:r>
            <w:r w:rsidR="00CB78D4" w:rsidRPr="00CB78D4">
              <w:rPr>
                <w:rFonts w:ascii="Candara" w:hAnsi="Candara"/>
                <w:b/>
                <w:color w:val="FFFFFF" w:themeColor="background1"/>
              </w:rPr>
              <w:t xml:space="preserve">how </w:t>
            </w:r>
            <w:r>
              <w:rPr>
                <w:rFonts w:ascii="Candara" w:hAnsi="Candara"/>
                <w:b/>
                <w:color w:val="FFFFFF" w:themeColor="background1"/>
              </w:rPr>
              <w:t xml:space="preserve">you </w:t>
            </w:r>
            <w:r w:rsidR="00CB78D4" w:rsidRPr="00CB78D4">
              <w:rPr>
                <w:rFonts w:ascii="Candara" w:hAnsi="Candara"/>
                <w:b/>
                <w:color w:val="FFFFFF" w:themeColor="background1"/>
              </w:rPr>
              <w:t>applied con</w:t>
            </w:r>
            <w:r w:rsidR="00CB78D4">
              <w:rPr>
                <w:rFonts w:ascii="Candara" w:hAnsi="Candara"/>
                <w:b/>
                <w:color w:val="FFFFFF" w:themeColor="background1"/>
              </w:rPr>
              <w:t xml:space="preserve">cepts learned in class </w:t>
            </w:r>
            <w:r w:rsidR="00CB78D4" w:rsidRPr="00CB78D4">
              <w:rPr>
                <w:rFonts w:ascii="Candara" w:hAnsi="Candara"/>
                <w:b/>
                <w:color w:val="FFFFFF" w:themeColor="background1"/>
              </w:rPr>
              <w:t>to accomplish the tasks above.</w:t>
            </w:r>
            <w:r>
              <w:rPr>
                <w:rFonts w:ascii="Candara" w:hAnsi="Candara"/>
                <w:b/>
                <w:color w:val="FFFFFF" w:themeColor="background1"/>
              </w:rPr>
              <w:t xml:space="preserve"> Be specific.</w:t>
            </w:r>
          </w:p>
        </w:tc>
      </w:tr>
      <w:tr w:rsidR="00CB78D4" w:rsidTr="00CB78D4">
        <w:tc>
          <w:tcPr>
            <w:tcW w:w="10790" w:type="dxa"/>
          </w:tcPr>
          <w:p w:rsidR="00CB78D4" w:rsidRDefault="00CB78D4" w:rsidP="00CB78D4">
            <w:pPr>
              <w:rPr>
                <w:rFonts w:ascii="Candara" w:hAnsi="Candara"/>
              </w:rPr>
            </w:pPr>
          </w:p>
          <w:p w:rsidR="00CB78D4" w:rsidRDefault="00CB78D4" w:rsidP="00CB78D4">
            <w:pPr>
              <w:rPr>
                <w:rFonts w:ascii="Candara" w:hAnsi="Candara"/>
              </w:rPr>
            </w:pPr>
          </w:p>
          <w:p w:rsidR="00CB78D4" w:rsidRDefault="00CB78D4" w:rsidP="00CB78D4">
            <w:pPr>
              <w:rPr>
                <w:rFonts w:ascii="Candara" w:hAnsi="Candara"/>
              </w:rPr>
            </w:pPr>
          </w:p>
        </w:tc>
      </w:tr>
    </w:tbl>
    <w:p w:rsidR="00CB78D4" w:rsidRDefault="00CB78D4" w:rsidP="00CB78D4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78D4" w:rsidTr="00CB78D4">
        <w:tc>
          <w:tcPr>
            <w:tcW w:w="10790" w:type="dxa"/>
            <w:shd w:val="clear" w:color="auto" w:fill="A6A6A6" w:themeFill="background1" w:themeFillShade="A6"/>
          </w:tcPr>
          <w:p w:rsidR="00CB78D4" w:rsidRPr="00CB78D4" w:rsidRDefault="00CB78D4" w:rsidP="0084445F">
            <w:pPr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De</w:t>
            </w:r>
            <w:r w:rsidR="0084445F">
              <w:rPr>
                <w:rFonts w:ascii="Candara" w:hAnsi="Candara"/>
                <w:b/>
                <w:color w:val="FFFFFF" w:themeColor="background1"/>
              </w:rPr>
              <w:t>scribe any challenges you faced in accomplishing your tasks described in your daily logs</w:t>
            </w:r>
            <w:r w:rsidRPr="00CB78D4">
              <w:rPr>
                <w:rFonts w:ascii="Candara" w:hAnsi="Candara"/>
                <w:b/>
                <w:color w:val="FFFFFF" w:themeColor="background1"/>
              </w:rPr>
              <w:t>.</w:t>
            </w:r>
            <w:r>
              <w:rPr>
                <w:rFonts w:ascii="Candara" w:hAnsi="Candara"/>
                <w:b/>
                <w:color w:val="FFFFFF" w:themeColor="background1"/>
              </w:rPr>
              <w:t xml:space="preserve"> Indicate whether or not the challenges might have been lessened if you </w:t>
            </w:r>
            <w:r w:rsidR="0084445F">
              <w:rPr>
                <w:rFonts w:ascii="Candara" w:hAnsi="Candara"/>
                <w:b/>
                <w:color w:val="FFFFFF" w:themeColor="background1"/>
              </w:rPr>
              <w:t>had</w:t>
            </w:r>
            <w:r>
              <w:rPr>
                <w:rFonts w:ascii="Candara" w:hAnsi="Candara"/>
                <w:b/>
                <w:color w:val="FFFFFF" w:themeColor="background1"/>
              </w:rPr>
              <w:t xml:space="preserve"> learned certain content in your coursework at Shippensburg.</w:t>
            </w:r>
          </w:p>
        </w:tc>
      </w:tr>
      <w:tr w:rsidR="00CB78D4" w:rsidTr="00046299">
        <w:tc>
          <w:tcPr>
            <w:tcW w:w="10790" w:type="dxa"/>
          </w:tcPr>
          <w:p w:rsidR="00CB78D4" w:rsidRDefault="00CB78D4" w:rsidP="00046299">
            <w:pPr>
              <w:rPr>
                <w:rFonts w:ascii="Candara" w:hAnsi="Candara"/>
              </w:rPr>
            </w:pPr>
          </w:p>
          <w:p w:rsidR="00CB78D4" w:rsidRDefault="00CB78D4" w:rsidP="00046299">
            <w:pPr>
              <w:rPr>
                <w:rFonts w:ascii="Candara" w:hAnsi="Candara"/>
              </w:rPr>
            </w:pPr>
          </w:p>
          <w:p w:rsidR="00CB78D4" w:rsidRDefault="00CB78D4" w:rsidP="00046299">
            <w:pPr>
              <w:rPr>
                <w:rFonts w:ascii="Candara" w:hAnsi="Candara"/>
              </w:rPr>
            </w:pPr>
          </w:p>
        </w:tc>
      </w:tr>
    </w:tbl>
    <w:p w:rsidR="00CB78D4" w:rsidRDefault="00CB78D4" w:rsidP="00CB78D4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78D4" w:rsidTr="00CB78D4">
        <w:tc>
          <w:tcPr>
            <w:tcW w:w="10790" w:type="dxa"/>
            <w:shd w:val="clear" w:color="auto" w:fill="A6A6A6" w:themeFill="background1" w:themeFillShade="A6"/>
          </w:tcPr>
          <w:p w:rsidR="00CB78D4" w:rsidRPr="00CB78D4" w:rsidRDefault="00CB78D4" w:rsidP="00CB78D4">
            <w:pPr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 xml:space="preserve">Describe any new skills or knowledge that you acquired during your assignment today. These may be technical skills, professional skills, </w:t>
            </w:r>
            <w:r w:rsidR="0084445F">
              <w:rPr>
                <w:rFonts w:ascii="Candara" w:hAnsi="Candara"/>
                <w:b/>
                <w:color w:val="FFFFFF" w:themeColor="background1"/>
              </w:rPr>
              <w:t xml:space="preserve">personal or interpersonal skills, </w:t>
            </w:r>
            <w:r>
              <w:rPr>
                <w:rFonts w:ascii="Candara" w:hAnsi="Candara"/>
                <w:b/>
                <w:color w:val="FFFFFF" w:themeColor="background1"/>
              </w:rPr>
              <w:t>new information about a certain topic, or new knowledge about how your organization does business.</w:t>
            </w:r>
          </w:p>
        </w:tc>
      </w:tr>
      <w:tr w:rsidR="00CB78D4" w:rsidTr="00046299">
        <w:tc>
          <w:tcPr>
            <w:tcW w:w="10790" w:type="dxa"/>
          </w:tcPr>
          <w:p w:rsidR="00CB78D4" w:rsidRDefault="00CB78D4" w:rsidP="00046299">
            <w:pPr>
              <w:rPr>
                <w:rFonts w:ascii="Candara" w:hAnsi="Candara"/>
              </w:rPr>
            </w:pPr>
          </w:p>
          <w:p w:rsidR="00CB78D4" w:rsidRDefault="00CB78D4" w:rsidP="00046299">
            <w:pPr>
              <w:rPr>
                <w:rFonts w:ascii="Candara" w:hAnsi="Candara"/>
              </w:rPr>
            </w:pPr>
          </w:p>
          <w:p w:rsidR="00CB78D4" w:rsidRDefault="00CB78D4" w:rsidP="00046299">
            <w:pPr>
              <w:rPr>
                <w:rFonts w:ascii="Candara" w:hAnsi="Candara"/>
              </w:rPr>
            </w:pPr>
          </w:p>
        </w:tc>
      </w:tr>
    </w:tbl>
    <w:p w:rsidR="00CB78D4" w:rsidRPr="00387ACD" w:rsidRDefault="00CB78D4" w:rsidP="00CB78D4">
      <w:pPr>
        <w:rPr>
          <w:rFonts w:ascii="Candara" w:hAnsi="Candara"/>
        </w:rPr>
      </w:pPr>
    </w:p>
    <w:sectPr w:rsidR="00CB78D4" w:rsidRPr="00387ACD" w:rsidSect="00FE7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FDD"/>
    <w:multiLevelType w:val="hybridMultilevel"/>
    <w:tmpl w:val="CDF0FC00"/>
    <w:lvl w:ilvl="0" w:tplc="C6C29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D"/>
    <w:rsid w:val="00387ACD"/>
    <w:rsid w:val="003A05B5"/>
    <w:rsid w:val="005F5517"/>
    <w:rsid w:val="006051F1"/>
    <w:rsid w:val="00641EDF"/>
    <w:rsid w:val="0084445F"/>
    <w:rsid w:val="009D45D7"/>
    <w:rsid w:val="00B723D3"/>
    <w:rsid w:val="00C83D47"/>
    <w:rsid w:val="00CB3869"/>
    <w:rsid w:val="00CB78D4"/>
    <w:rsid w:val="00D12832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7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6051F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051F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7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6051F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051F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Jant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24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Jantz, Claire</dc:creator>
  <cp:keywords/>
  <dc:description/>
  <cp:lastModifiedBy>Claire</cp:lastModifiedBy>
  <cp:revision>4</cp:revision>
  <dcterms:created xsi:type="dcterms:W3CDTF">2014-05-05T18:57:00Z</dcterms:created>
  <dcterms:modified xsi:type="dcterms:W3CDTF">2014-05-11T17:37:00Z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